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32E6" w14:textId="04D3EBA0" w:rsidR="00D711AB" w:rsidRPr="00196072" w:rsidRDefault="00983600" w:rsidP="00BA20B9">
      <w:pPr>
        <w:pBdr>
          <w:bottom w:val="single" w:sz="4" w:space="8" w:color="auto"/>
        </w:pBdr>
        <w:snapToGrid w:val="0"/>
        <w:spacing w:before="240"/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</w:pP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>Another successful Easter Show</w:t>
      </w:r>
    </w:p>
    <w:p w14:paraId="357E8B21" w14:textId="27850A46" w:rsidR="00E01402" w:rsidRPr="00D57E90" w:rsidRDefault="00983600" w:rsidP="00BA20B9">
      <w:pPr>
        <w:snapToGrid w:val="0"/>
        <w:spacing w:before="240" w:after="480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>Ian Morphett Myall Koala &amp; Enviroment Group</w:t>
      </w:r>
      <w:r w:rsidR="00E01402" w:rsidRPr="00D57E90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|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April 2015</w:t>
      </w:r>
    </w:p>
    <w:p w14:paraId="223A54EA" w14:textId="655DB135" w:rsidR="00983600" w:rsidRPr="00A40E00" w:rsidRDefault="00983600" w:rsidP="00983600">
      <w:pPr>
        <w:rPr>
          <w:rFonts w:ascii="Helvetica" w:hAnsi="Helvetica"/>
          <w:color w:val="000000"/>
          <w:sz w:val="21"/>
          <w:szCs w:val="21"/>
          <w:lang w:eastAsia="en-GB"/>
        </w:rPr>
      </w:pPr>
    </w:p>
    <w:p w14:paraId="6544BE62" w14:textId="1BE2AB8A" w:rsidR="0042245C" w:rsidRPr="0042245C" w:rsidRDefault="00034CA7" w:rsidP="0042245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B973C" wp14:editId="16AF8340">
                <wp:simplePos x="0" y="0"/>
                <wp:positionH relativeFrom="column">
                  <wp:posOffset>197485</wp:posOffset>
                </wp:positionH>
                <wp:positionV relativeFrom="paragraph">
                  <wp:posOffset>2637155</wp:posOffset>
                </wp:positionV>
                <wp:extent cx="4552950" cy="635"/>
                <wp:effectExtent l="0" t="0" r="635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D1D1F3" w14:textId="60DEC4BB" w:rsidR="00034CA7" w:rsidRPr="00CB466B" w:rsidRDefault="00034CA7" w:rsidP="00034CA7">
                            <w:pPr>
                              <w:pStyle w:val="Caption"/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t xml:space="preserve"> Volunteer Adrienne Ingram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B97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55pt;margin-top:207.65pt;width:358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" stroked="f">
                <v:textbox style="mso-fit-shape-to-text:t" inset="0,0,0,0">
                  <w:txbxContent>
                    <w:p w14:paraId="26D1D1F3" w14:textId="60DEC4BB" w:rsidR="00034CA7" w:rsidRPr="00CB466B" w:rsidRDefault="00034CA7" w:rsidP="00034CA7">
                      <w:pPr>
                        <w:pStyle w:val="Caption"/>
                        <w:rPr>
                          <w:rFonts w:ascii="Open Sans" w:hAnsi="Open Sans" w:cs="Open Sans"/>
                          <w:noProof/>
                          <w:color w:val="000000"/>
                          <w:sz w:val="21"/>
                          <w:szCs w:val="21"/>
                        </w:rPr>
                      </w:pPr>
                      <w:r>
                        <w:t xml:space="preserve"> Volunteer Adrienne Ingram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9AE">
        <w:rPr>
          <w:rFonts w:ascii="Open Sans" w:hAnsi="Open Sans" w:cs="Open Sans"/>
          <w:noProof/>
          <w:color w:val="000000"/>
          <w:sz w:val="21"/>
          <w:szCs w:val="21"/>
          <w:lang w:eastAsia="en-GB"/>
        </w:rPr>
        <w:drawing>
          <wp:anchor distT="0" distB="180340" distL="180340" distR="180340" simplePos="0" relativeHeight="251658240" behindDoc="0" locked="0" layoutInCell="1" allowOverlap="1" wp14:anchorId="3314C56A" wp14:editId="2FA55784">
            <wp:simplePos x="0" y="0"/>
            <wp:positionH relativeFrom="column">
              <wp:posOffset>197485</wp:posOffset>
            </wp:positionH>
            <wp:positionV relativeFrom="paragraph">
              <wp:posOffset>139065</wp:posOffset>
            </wp:positionV>
            <wp:extent cx="4552950" cy="244094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5C"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>Despite the rain, hundreds of locals and visitors browsed the stalls under the canopy of Hugo’s Newsagency on Yamba Street.</w:t>
      </w:r>
    </w:p>
    <w:p w14:paraId="1948B3EF" w14:textId="77777777" w:rsidR="0042245C" w:rsidRPr="0042245C" w:rsidRDefault="0042245C" w:rsidP="0042245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>Staffed by 10 volunteers, the event raised a total of $1,765 from the sale of raffle tickets, home-baked cakes, books and trash and treasure.</w:t>
      </w:r>
    </w:p>
    <w:p w14:paraId="152B94BE" w14:textId="77777777" w:rsidR="0042245C" w:rsidRPr="0042245C" w:rsidRDefault="0042245C" w:rsidP="0042245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>The money will be used to improve the corridors used by our locally endangered koalas, enhancing the environment for many other birds and animals.</w:t>
      </w:r>
    </w:p>
    <w:p w14:paraId="43F60A59" w14:textId="77777777" w:rsidR="0042245C" w:rsidRPr="0042245C" w:rsidRDefault="0042245C" w:rsidP="0042245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>The President of the Myall Koala Environment Group Jill Madden said, “It was fantastic result and great fun on a wet day, thanks to everyone.”</w:t>
      </w:r>
    </w:p>
    <w:p w14:paraId="50F7E38E" w14:textId="77777777" w:rsidR="0042245C" w:rsidRPr="0042245C" w:rsidRDefault="0042245C" w:rsidP="0042245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The raffle winners were Mark (Ticket Purple B84), Dee (Purple A07), Pearl (Purple B73) and </w:t>
      </w:r>
      <w:proofErr w:type="spellStart"/>
      <w:r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>Gae</w:t>
      </w:r>
      <w:proofErr w:type="spellEnd"/>
      <w:r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 (Red F42).</w:t>
      </w:r>
    </w:p>
    <w:p w14:paraId="50E195A7" w14:textId="77777777" w:rsidR="0042245C" w:rsidRPr="0042245C" w:rsidRDefault="0042245C" w:rsidP="0042245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Thank you to Myall Coast Fitness, Gwenda Collins, Jill and Peter Madden and </w:t>
      </w:r>
      <w:proofErr w:type="spellStart"/>
      <w:r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>Koree</w:t>
      </w:r>
      <w:proofErr w:type="spellEnd"/>
      <w:r w:rsidRPr="004224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 Farm for providing the prizes.</w:t>
      </w:r>
    </w:p>
    <w:p w14:paraId="57439EB4" w14:textId="5E2F5B0D" w:rsidR="00983600" w:rsidRPr="0042245C" w:rsidRDefault="00983600" w:rsidP="0042245C">
      <w:pPr>
        <w:rPr>
          <w:rFonts w:ascii="Open Sans" w:hAnsi="Open Sans" w:cs="Open Sans"/>
          <w:sz w:val="21"/>
          <w:szCs w:val="21"/>
        </w:rPr>
      </w:pPr>
      <w:r w:rsidRPr="0042245C">
        <w:rPr>
          <w:rFonts w:ascii="Open Sans" w:hAnsi="Open Sans" w:cs="Open Sans"/>
          <w:color w:val="000000"/>
          <w:sz w:val="21"/>
          <w:szCs w:val="21"/>
          <w:lang w:eastAsia="en-GB"/>
        </w:rPr>
        <w:br/>
      </w:r>
    </w:p>
    <w:p w14:paraId="32D511B3" w14:textId="77777777" w:rsidR="004B6FA7" w:rsidRPr="0042245C" w:rsidRDefault="004B6FA7" w:rsidP="001412EB">
      <w:pPr>
        <w:snapToGrid w:val="0"/>
        <w:spacing w:before="240"/>
        <w:rPr>
          <w:rFonts w:ascii="Open Sans" w:hAnsi="Open Sans" w:cs="Open Sans"/>
          <w:color w:val="000000" w:themeColor="text1"/>
          <w:sz w:val="21"/>
          <w:szCs w:val="21"/>
        </w:rPr>
      </w:pPr>
    </w:p>
    <w:sectPr w:rsidR="004B6FA7" w:rsidRPr="0042245C" w:rsidSect="00D57E90">
      <w:footerReference w:type="default" r:id="rId8"/>
      <w:footerReference w:type="first" r:id="rId9"/>
      <w:pgSz w:w="11900" w:h="16840"/>
      <w:pgMar w:top="908" w:right="1440" w:bottom="1440" w:left="1440" w:header="708" w:footer="10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0D7E" w14:textId="77777777" w:rsidR="004C23FC" w:rsidRDefault="004C23FC" w:rsidP="00AA3F24">
      <w:r>
        <w:separator/>
      </w:r>
    </w:p>
  </w:endnote>
  <w:endnote w:type="continuationSeparator" w:id="0">
    <w:p w14:paraId="20BD1506" w14:textId="77777777" w:rsidR="004C23FC" w:rsidRDefault="004C23FC" w:rsidP="00A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D17E" w14:textId="77777777" w:rsidR="00731FA1" w:rsidRPr="00785564" w:rsidRDefault="0006115D" w:rsidP="00785564">
    <w:pPr>
      <w:pStyle w:val="Footer"/>
      <w:pBdr>
        <w:top w:val="single" w:sz="4" w:space="10" w:color="auto"/>
      </w:pBdr>
      <w:tabs>
        <w:tab w:val="clear" w:pos="4513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sz w:val="20"/>
        <w:szCs w:val="20"/>
        <w:lang w:val="en-GB"/>
      </w:rPr>
      <w:t>Myall Koala and Environment Group |</w:t>
    </w:r>
    <w:r w:rsidR="00AF014E" w:rsidRPr="00AF014E">
      <w:rPr>
        <w:rFonts w:asciiTheme="minorHAnsi" w:hAnsiTheme="minorHAnsi"/>
        <w:sz w:val="20"/>
        <w:szCs w:val="20"/>
        <w:lang w:val="en-GB"/>
      </w:rPr>
      <w:t xml:space="preserve"> Page 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begin"/>
    </w:r>
    <w:r w:rsidR="00AF014E" w:rsidRPr="00AF014E">
      <w:rPr>
        <w:rFonts w:asciiTheme="minorHAnsi" w:hAnsiTheme="minorHAnsi"/>
        <w:sz w:val="20"/>
        <w:szCs w:val="20"/>
        <w:lang w:val="en-GB"/>
      </w:rPr>
      <w:instrText xml:space="preserve"> PAGE </w:instrTex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separate"/>
    </w:r>
    <w:r w:rsidR="00AF014E" w:rsidRPr="00AF014E">
      <w:rPr>
        <w:rFonts w:asciiTheme="minorHAnsi" w:hAnsiTheme="minorHAnsi"/>
        <w:noProof/>
        <w:sz w:val="20"/>
        <w:szCs w:val="20"/>
        <w:lang w:val="en-GB"/>
      </w:rPr>
      <w:t>2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4D0C" w14:textId="77777777" w:rsidR="004B2687" w:rsidRPr="00753F3C" w:rsidRDefault="00D00D3B" w:rsidP="00753F3C">
    <w:pPr>
      <w:pStyle w:val="Foo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26B59D" wp14:editId="27121E6E">
              <wp:simplePos x="0" y="0"/>
              <wp:positionH relativeFrom="column">
                <wp:posOffset>-647700</wp:posOffset>
              </wp:positionH>
              <wp:positionV relativeFrom="paragraph">
                <wp:posOffset>-632460</wp:posOffset>
              </wp:positionV>
              <wp:extent cx="6954592" cy="1258438"/>
              <wp:effectExtent l="0" t="0" r="177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592" cy="1258438"/>
                        <a:chOff x="0" y="0"/>
                        <a:chExt cx="6954592" cy="125843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095265"/>
                          <a:ext cx="69545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2496207" y="872358"/>
                          <a:ext cx="1970405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625FE" w14:textId="77777777" w:rsidR="00CB3270" w:rsidRDefault="00CB3270" w:rsidP="00CB3270">
                            <w:pPr>
                              <w:jc w:val="center"/>
                            </w:pPr>
                            <w:r w:rsidRPr="00753F3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myallkoala.org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531" y="0"/>
                          <a:ext cx="811530" cy="953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6B59D" id="Group 6" o:spid="_x0000_s1026" style="position:absolute;margin-left:-51pt;margin-top:-49.8pt;width:547.6pt;height:99.1pt;z-index:251662336;mso-height-relative:margin" coordsize="69545,125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">
              <v:line id="Straight Connector 3" o:spid="_x0000_s1027" style="position:absolute;visibility:visible;mso-wrap-style:square" from="0,10952" to="69545,10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" strokecolor="black [3213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962;top:8723;width:1970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" fillcolor="white [3212]" stroked="f" strokeweight=".5pt">
                <v:textbox>
                  <w:txbxContent>
                    <w:p w14:paraId="7D2625FE" w14:textId="77777777" w:rsidR="00CB3270" w:rsidRDefault="00CB3270" w:rsidP="00CB3270">
                      <w:pPr>
                        <w:jc w:val="center"/>
                      </w:pPr>
                      <w:r w:rsidRPr="00753F3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myallkoala.org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Icon&#10;&#10;Description automatically generated" style="position:absolute;left:30795;width:8115;height:95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">
                <v:imagedata r:id="rId2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E3AE1" w14:textId="77777777" w:rsidR="004C23FC" w:rsidRDefault="004C23FC" w:rsidP="00AA3F24">
      <w:r>
        <w:separator/>
      </w:r>
    </w:p>
  </w:footnote>
  <w:footnote w:type="continuationSeparator" w:id="0">
    <w:p w14:paraId="1FD13671" w14:textId="77777777" w:rsidR="004C23FC" w:rsidRDefault="004C23FC" w:rsidP="00AA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D2B"/>
    <w:multiLevelType w:val="hybridMultilevel"/>
    <w:tmpl w:val="880CD388"/>
    <w:lvl w:ilvl="0" w:tplc="2B220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1D71"/>
    <w:multiLevelType w:val="multilevel"/>
    <w:tmpl w:val="411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37328"/>
    <w:multiLevelType w:val="hybridMultilevel"/>
    <w:tmpl w:val="A1966BAC"/>
    <w:lvl w:ilvl="0" w:tplc="8070E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00"/>
    <w:rsid w:val="00034CA7"/>
    <w:rsid w:val="0006115D"/>
    <w:rsid w:val="000761DA"/>
    <w:rsid w:val="000A58C8"/>
    <w:rsid w:val="000D311A"/>
    <w:rsid w:val="00107193"/>
    <w:rsid w:val="001412EB"/>
    <w:rsid w:val="0017363A"/>
    <w:rsid w:val="00196072"/>
    <w:rsid w:val="002024CC"/>
    <w:rsid w:val="002A32E1"/>
    <w:rsid w:val="002B6F5C"/>
    <w:rsid w:val="002D36E5"/>
    <w:rsid w:val="002F71DA"/>
    <w:rsid w:val="003918E1"/>
    <w:rsid w:val="00394493"/>
    <w:rsid w:val="003B1F08"/>
    <w:rsid w:val="0042245C"/>
    <w:rsid w:val="00450F12"/>
    <w:rsid w:val="004B2687"/>
    <w:rsid w:val="004B6FA7"/>
    <w:rsid w:val="004C23FC"/>
    <w:rsid w:val="004E048E"/>
    <w:rsid w:val="00522F27"/>
    <w:rsid w:val="00595D6D"/>
    <w:rsid w:val="005C2D09"/>
    <w:rsid w:val="005D2A95"/>
    <w:rsid w:val="005E16D6"/>
    <w:rsid w:val="005E7AD9"/>
    <w:rsid w:val="00607536"/>
    <w:rsid w:val="0062561E"/>
    <w:rsid w:val="006624F2"/>
    <w:rsid w:val="006E7903"/>
    <w:rsid w:val="00731FA1"/>
    <w:rsid w:val="00753F3C"/>
    <w:rsid w:val="00785564"/>
    <w:rsid w:val="00861D9C"/>
    <w:rsid w:val="00881AE4"/>
    <w:rsid w:val="008C5F7E"/>
    <w:rsid w:val="00983600"/>
    <w:rsid w:val="009A1C41"/>
    <w:rsid w:val="00A11087"/>
    <w:rsid w:val="00A82514"/>
    <w:rsid w:val="00A972B9"/>
    <w:rsid w:val="00AA3F24"/>
    <w:rsid w:val="00AF014E"/>
    <w:rsid w:val="00BA20B9"/>
    <w:rsid w:val="00BD4D02"/>
    <w:rsid w:val="00BE2199"/>
    <w:rsid w:val="00BE6A7A"/>
    <w:rsid w:val="00C35C83"/>
    <w:rsid w:val="00C419AE"/>
    <w:rsid w:val="00C46809"/>
    <w:rsid w:val="00C7441B"/>
    <w:rsid w:val="00CB3270"/>
    <w:rsid w:val="00D00D3B"/>
    <w:rsid w:val="00D13166"/>
    <w:rsid w:val="00D350CD"/>
    <w:rsid w:val="00D57E90"/>
    <w:rsid w:val="00D711AB"/>
    <w:rsid w:val="00D86C29"/>
    <w:rsid w:val="00E01402"/>
    <w:rsid w:val="00E41457"/>
    <w:rsid w:val="00E96E2F"/>
    <w:rsid w:val="00EB32E3"/>
    <w:rsid w:val="00EC660D"/>
    <w:rsid w:val="00F5259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3593"/>
  <w15:chartTrackingRefBased/>
  <w15:docId w15:val="{61DEDCB3-2769-2343-A518-8B1A413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2B9"/>
  </w:style>
  <w:style w:type="paragraph" w:styleId="Header">
    <w:name w:val="header"/>
    <w:basedOn w:val="Normal"/>
    <w:link w:val="Head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24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034CA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amXPSNew/Desktop/AAA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AAAAAAAAAA.dotx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Ingram</cp:lastModifiedBy>
  <cp:revision>4</cp:revision>
  <dcterms:created xsi:type="dcterms:W3CDTF">2021-08-05T00:28:00Z</dcterms:created>
  <dcterms:modified xsi:type="dcterms:W3CDTF">2021-08-05T02:12:00Z</dcterms:modified>
</cp:coreProperties>
</file>