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BF40" w14:textId="3A1D4B71" w:rsidR="00D711AB" w:rsidRPr="00196072" w:rsidRDefault="0012710D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Fighting Jimmys Beach Erosion</w:t>
      </w:r>
    </w:p>
    <w:p w14:paraId="26BA2DC6" w14:textId="5C8A255A" w:rsidR="0012710D" w:rsidRPr="00BA0E9C" w:rsidRDefault="00BA0E9C" w:rsidP="00BA0E9C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Adruenne Ingram Bitou Buster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2019</w:t>
      </w:r>
    </w:p>
    <w:p w14:paraId="4F7AD268" w14:textId="3AC7DD1D" w:rsidR="0012710D" w:rsidRPr="00B813CF" w:rsidRDefault="00BA0E9C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20DF2E0C" wp14:editId="7F4CD3DF">
            <wp:simplePos x="0" y="0"/>
            <wp:positionH relativeFrom="column">
              <wp:posOffset>-635</wp:posOffset>
            </wp:positionH>
            <wp:positionV relativeFrom="paragraph">
              <wp:posOffset>67310</wp:posOffset>
            </wp:positionV>
            <wp:extent cx="4615180" cy="34601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0D"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 Local Bitou Busters have been playing their part in fighting the erosion at Jimmys Beach by working to re-establish native vegetation on the dunes.</w:t>
      </w:r>
    </w:p>
    <w:p w14:paraId="35E6B294" w14:textId="77777777" w:rsidR="0012710D" w:rsidRPr="00B813CF" w:rsidRDefault="0012710D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Sixteen Bitou Busters worked on a section of the beach, east of Barnes Rock where some vegetation remains but is still under threat.</w:t>
      </w:r>
    </w:p>
    <w:p w14:paraId="6E5DA696" w14:textId="77777777" w:rsidR="0012710D" w:rsidRPr="00B813CF" w:rsidRDefault="0012710D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To help stabilising the beach, they cleared invasive weeds such as bitou to give native plants a chance to flourish.</w:t>
      </w:r>
    </w:p>
    <w:p w14:paraId="19CCCBFE" w14:textId="77777777" w:rsidR="0012710D" w:rsidRPr="00B813CF" w:rsidRDefault="0012710D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Amongst the weeds were coastal wattle and four nodding greenhood orchids which were rescued from the clutches of the noxious weed bitou. </w:t>
      </w:r>
    </w:p>
    <w:p w14:paraId="60BAA0B8" w14:textId="77777777" w:rsidR="0012710D" w:rsidRPr="00B813CF" w:rsidRDefault="0012710D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Pig face was also planted in areas that were cleared helping to bind the sand.</w:t>
      </w:r>
    </w:p>
    <w:p w14:paraId="72B49DB0" w14:textId="3C763A99" w:rsidR="0012710D" w:rsidRPr="00B813CF" w:rsidRDefault="0012710D" w:rsidP="0012710D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Bitou Busters coordinator Jill Madden </w:t>
      </w:r>
      <w:r w:rsidR="00BA0E9C"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>said,</w:t>
      </w:r>
      <w:r w:rsidRPr="00B813CF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“There are not many dunes left behind Jimmys Beach at Winda Woppa so anything the volunteers can do to save the remaining dunes is vital in protecting the peninsula.’’</w:t>
      </w:r>
    </w:p>
    <w:p w14:paraId="161269E4" w14:textId="77777777" w:rsidR="0012710D" w:rsidRPr="00B813CF" w:rsidRDefault="0012710D" w:rsidP="0012710D">
      <w:pPr>
        <w:rPr>
          <w:rFonts w:ascii="Open Sans" w:hAnsi="Open Sans" w:cs="Open Sans"/>
          <w:lang w:eastAsia="en-GB"/>
        </w:rPr>
      </w:pPr>
    </w:p>
    <w:p w14:paraId="5A9C142F" w14:textId="5B751A88" w:rsidR="0012710D" w:rsidRPr="00B813CF" w:rsidRDefault="0012710D" w:rsidP="0012710D">
      <w:pPr>
        <w:spacing w:after="225" w:line="264" w:lineRule="auto"/>
        <w:jc w:val="both"/>
        <w:rPr>
          <w:rFonts w:ascii="Open Sans" w:hAnsi="Open Sans" w:cs="Open Sans"/>
          <w:color w:val="000000"/>
          <w:sz w:val="21"/>
          <w:szCs w:val="21"/>
          <w:lang w:eastAsia="en-GB"/>
        </w:rPr>
      </w:pPr>
    </w:p>
    <w:p w14:paraId="0B002D86" w14:textId="77777777" w:rsidR="004B6FA7" w:rsidRPr="00B813CF" w:rsidRDefault="004B6FA7" w:rsidP="001412EB">
      <w:pPr>
        <w:snapToGrid w:val="0"/>
        <w:spacing w:before="240"/>
        <w:rPr>
          <w:rFonts w:ascii="Open Sans" w:hAnsi="Open Sans" w:cs="Open Sans"/>
          <w:color w:val="000000" w:themeColor="text1"/>
        </w:rPr>
      </w:pPr>
    </w:p>
    <w:sectPr w:rsidR="004B6FA7" w:rsidRPr="00B813CF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073E" w14:textId="77777777" w:rsidR="00DA1144" w:rsidRDefault="00DA1144" w:rsidP="00AA3F24">
      <w:r>
        <w:separator/>
      </w:r>
    </w:p>
  </w:endnote>
  <w:endnote w:type="continuationSeparator" w:id="0">
    <w:p w14:paraId="1787153C" w14:textId="77777777" w:rsidR="00DA1144" w:rsidRDefault="00DA1144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6365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9B2F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777A45" wp14:editId="189A61DD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928FC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777A45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75A928FC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74D6" w14:textId="77777777" w:rsidR="00DA1144" w:rsidRDefault="00DA1144" w:rsidP="00AA3F24">
      <w:r>
        <w:separator/>
      </w:r>
    </w:p>
  </w:footnote>
  <w:footnote w:type="continuationSeparator" w:id="0">
    <w:p w14:paraId="603F46C8" w14:textId="77777777" w:rsidR="00DA1144" w:rsidRDefault="00DA1144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0D"/>
    <w:rsid w:val="0006115D"/>
    <w:rsid w:val="000761DA"/>
    <w:rsid w:val="000A58C8"/>
    <w:rsid w:val="000D311A"/>
    <w:rsid w:val="00107193"/>
    <w:rsid w:val="0012710D"/>
    <w:rsid w:val="001412EB"/>
    <w:rsid w:val="0017363A"/>
    <w:rsid w:val="00196072"/>
    <w:rsid w:val="002024CC"/>
    <w:rsid w:val="002A32E1"/>
    <w:rsid w:val="002B6F5C"/>
    <w:rsid w:val="002D36E5"/>
    <w:rsid w:val="002F71DA"/>
    <w:rsid w:val="003918E1"/>
    <w:rsid w:val="00394493"/>
    <w:rsid w:val="003B1F08"/>
    <w:rsid w:val="00450F12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861D9C"/>
    <w:rsid w:val="008C5F7E"/>
    <w:rsid w:val="009A1C41"/>
    <w:rsid w:val="00A11087"/>
    <w:rsid w:val="00A972B9"/>
    <w:rsid w:val="00AA3F24"/>
    <w:rsid w:val="00AF014E"/>
    <w:rsid w:val="00B000BF"/>
    <w:rsid w:val="00B813CF"/>
    <w:rsid w:val="00BA0E9C"/>
    <w:rsid w:val="00BA20B9"/>
    <w:rsid w:val="00BD4D02"/>
    <w:rsid w:val="00BE2199"/>
    <w:rsid w:val="00C35C83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DA1144"/>
    <w:rsid w:val="00E01402"/>
    <w:rsid w:val="00E41457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323EB"/>
  <w15:chartTrackingRefBased/>
  <w15:docId w15:val="{8286F714-C79B-404C-A997-825CAB9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2</cp:revision>
  <dcterms:created xsi:type="dcterms:W3CDTF">2021-08-02T09:30:00Z</dcterms:created>
  <dcterms:modified xsi:type="dcterms:W3CDTF">2021-08-02T09:51:00Z</dcterms:modified>
</cp:coreProperties>
</file>